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25DC" w14:textId="3577F0CC" w:rsidR="00C63446" w:rsidRPr="00FC4740" w:rsidRDefault="00542648" w:rsidP="004A570A">
      <w:pPr>
        <w:pStyle w:val="Title1"/>
      </w:pPr>
      <w:bookmarkStart w:id="0" w:name="_GoBack"/>
      <w:bookmarkEnd w:id="0"/>
      <w:r>
        <w:t>Profess</w:t>
      </w:r>
      <w:r w:rsidR="00716E69">
        <w:t xml:space="preserve">ional Project / Thesis </w:t>
      </w:r>
      <w:r w:rsidR="001A6596">
        <w:t>Proposal</w:t>
      </w:r>
      <w:r w:rsidR="002A3711">
        <w:t xml:space="preserve"> </w:t>
      </w:r>
      <w:r w:rsidR="0044498C">
        <w:t>Questionnaire</w:t>
      </w:r>
    </w:p>
    <w:p w14:paraId="7D58AC0B" w14:textId="77777777" w:rsidR="00A04F75" w:rsidRDefault="00A04F75" w:rsidP="00A04F75">
      <w:pPr>
        <w:pBdr>
          <w:bottom w:val="single" w:sz="4" w:space="1" w:color="auto"/>
        </w:pBdr>
      </w:pPr>
    </w:p>
    <w:p w14:paraId="4DCD202D" w14:textId="77777777" w:rsidR="00A04F75" w:rsidRDefault="00A04F75" w:rsidP="00082445"/>
    <w:p w14:paraId="1DAB124C" w14:textId="77777777" w:rsidR="00F45483" w:rsidRDefault="00F45483" w:rsidP="00082445"/>
    <w:p w14:paraId="12844FA7" w14:textId="28796AEB" w:rsidR="00C00F7B" w:rsidRDefault="002A3711" w:rsidP="006E0537">
      <w:r>
        <w:t xml:space="preserve">The proposal consists of </w:t>
      </w:r>
      <w:r w:rsidR="00F45483">
        <w:t>re</w:t>
      </w:r>
      <w:r>
        <w:t>spon</w:t>
      </w:r>
      <w:r w:rsidR="0044498C">
        <w:t xml:space="preserve">ding to this questionnaire and providing </w:t>
      </w:r>
      <w:r>
        <w:t xml:space="preserve">attachments </w:t>
      </w:r>
      <w:r w:rsidR="0044498C">
        <w:t xml:space="preserve">as </w:t>
      </w:r>
      <w:r>
        <w:t xml:space="preserve">noted below. Keep responses within the word limit noted on brackets. </w:t>
      </w:r>
      <w:r w:rsidR="0044498C">
        <w:t>Provide your responses directly in this Word document. After responding to all questions, c</w:t>
      </w:r>
      <w:r>
        <w:t xml:space="preserve">onvert this document to pdf and provide the required attachments into a single pdf document for submitting the proposal. </w:t>
      </w:r>
      <w:r w:rsidR="006E0537">
        <w:t>Name t</w:t>
      </w:r>
      <w:r w:rsidR="00D15878">
        <w:t xml:space="preserve">he file as: </w:t>
      </w:r>
      <w:r w:rsidR="006E0537" w:rsidRPr="00D15878">
        <w:rPr>
          <w:i/>
        </w:rPr>
        <w:t>LastName_</w:t>
      </w:r>
      <w:r w:rsidR="00D15878" w:rsidRPr="00D15878">
        <w:rPr>
          <w:i/>
        </w:rPr>
        <w:t>ProfessionalProject_</w:t>
      </w:r>
      <w:r w:rsidR="00240C15">
        <w:rPr>
          <w:i/>
        </w:rPr>
        <w:t>Proposal_</w:t>
      </w:r>
      <w:r w:rsidR="006E0537" w:rsidRPr="00D15878">
        <w:rPr>
          <w:i/>
        </w:rPr>
        <w:t>yyyymmdd.pdf</w:t>
      </w:r>
      <w:r w:rsidR="006E0537">
        <w:t xml:space="preserve"> (for professional project) or </w:t>
      </w:r>
      <w:r w:rsidR="006E0537" w:rsidRPr="00D15878">
        <w:rPr>
          <w:i/>
        </w:rPr>
        <w:t>LastName</w:t>
      </w:r>
      <w:r w:rsidR="00D15878" w:rsidRPr="00D15878">
        <w:rPr>
          <w:i/>
        </w:rPr>
        <w:t xml:space="preserve">_ Thesis </w:t>
      </w:r>
      <w:r w:rsidR="006E0537" w:rsidRPr="00D15878">
        <w:rPr>
          <w:i/>
        </w:rPr>
        <w:t>_</w:t>
      </w:r>
      <w:r w:rsidR="00240C15" w:rsidRPr="00240C15">
        <w:rPr>
          <w:i/>
        </w:rPr>
        <w:t xml:space="preserve"> </w:t>
      </w:r>
      <w:r w:rsidR="00240C15">
        <w:rPr>
          <w:i/>
        </w:rPr>
        <w:t>Proposal_</w:t>
      </w:r>
      <w:r w:rsidR="006E0537" w:rsidRPr="00D15878">
        <w:rPr>
          <w:i/>
        </w:rPr>
        <w:t>yyyymmdd.pdf</w:t>
      </w:r>
      <w:r w:rsidR="006E0537">
        <w:t xml:space="preserve"> (for thesis).</w:t>
      </w:r>
    </w:p>
    <w:p w14:paraId="10228923" w14:textId="77777777" w:rsidR="00F45483" w:rsidRDefault="00F45483" w:rsidP="00082445"/>
    <w:p w14:paraId="3FC3E2DF" w14:textId="675ECD11" w:rsidR="0068684A" w:rsidRDefault="00BE3063" w:rsidP="00082445">
      <w:r>
        <w:t>Provide the following:</w:t>
      </w:r>
    </w:p>
    <w:p w14:paraId="0866B5F2" w14:textId="77777777" w:rsidR="00BE3063" w:rsidRDefault="00BE3063" w:rsidP="00082445"/>
    <w:p w14:paraId="58E3491F" w14:textId="205D4A64" w:rsidR="000332AE" w:rsidRDefault="00BE3063" w:rsidP="00082445">
      <w:r>
        <w:t>N</w:t>
      </w:r>
      <w:r w:rsidR="000332AE">
        <w:t>ame</w:t>
      </w:r>
      <w:r w:rsidR="00D15878">
        <w:t xml:space="preserve">: </w:t>
      </w:r>
    </w:p>
    <w:p w14:paraId="22790860" w14:textId="35FB995F" w:rsidR="004A6BD7" w:rsidRDefault="00BE3063" w:rsidP="00082445">
      <w:r>
        <w:t>E</w:t>
      </w:r>
      <w:r w:rsidR="004A6BD7">
        <w:t>mail</w:t>
      </w:r>
      <w:r w:rsidR="00D15878">
        <w:t xml:space="preserve">: </w:t>
      </w:r>
    </w:p>
    <w:p w14:paraId="184303C0" w14:textId="1037B073" w:rsidR="004A6BD7" w:rsidRDefault="00BE3063" w:rsidP="00082445">
      <w:r>
        <w:t>Type of project (professional project or thesis)</w:t>
      </w:r>
      <w:r w:rsidR="00D15878">
        <w:t>:</w:t>
      </w:r>
    </w:p>
    <w:p w14:paraId="3738F209" w14:textId="77777777" w:rsidR="00974FAC" w:rsidRDefault="00974FAC" w:rsidP="00082445"/>
    <w:p w14:paraId="632A7BAA" w14:textId="77777777" w:rsidR="004A6BD7" w:rsidRDefault="004A6BD7" w:rsidP="00082445"/>
    <w:p w14:paraId="6FD711F4" w14:textId="5BAE86FF" w:rsidR="000332AE" w:rsidRDefault="00C0426E" w:rsidP="00D15878">
      <w:pPr>
        <w:pStyle w:val="ListParagraph"/>
        <w:numPr>
          <w:ilvl w:val="0"/>
          <w:numId w:val="34"/>
        </w:numPr>
        <w:ind w:left="360"/>
      </w:pPr>
      <w:r>
        <w:t>Who is your faculty advise</w:t>
      </w:r>
      <w:r w:rsidR="00C00F7B">
        <w:t>r</w:t>
      </w:r>
      <w:r>
        <w:t xml:space="preserve"> for this project? Are any other</w:t>
      </w:r>
      <w:r w:rsidR="002563F8">
        <w:t xml:space="preserve"> URP or non-URP</w:t>
      </w:r>
      <w:r>
        <w:t xml:space="preserve"> faculty involved?</w:t>
      </w:r>
    </w:p>
    <w:p w14:paraId="28D8BEBE" w14:textId="77777777" w:rsidR="00C0426E" w:rsidRDefault="00C0426E" w:rsidP="00D15878"/>
    <w:p w14:paraId="1E1A57AA" w14:textId="0FFEB29A" w:rsidR="00C0426E" w:rsidRDefault="00974FAC" w:rsidP="00D15878">
      <w:pPr>
        <w:pStyle w:val="ListParagraph"/>
        <w:numPr>
          <w:ilvl w:val="0"/>
          <w:numId w:val="34"/>
        </w:numPr>
        <w:ind w:left="360"/>
      </w:pPr>
      <w:r>
        <w:t>If this is a professional p</w:t>
      </w:r>
      <w:r w:rsidR="00C0426E">
        <w:t>roject, who is the client? Briefly describe the client</w:t>
      </w:r>
      <w:r w:rsidR="00C00F7B">
        <w:t>’s organization mission</w:t>
      </w:r>
      <w:r w:rsidR="006E0537">
        <w:t xml:space="preserve"> and</w:t>
      </w:r>
      <w:r w:rsidR="00C0426E">
        <w:t xml:space="preserve"> provide a web link if possible.</w:t>
      </w:r>
      <w:r w:rsidR="002563F8">
        <w:t xml:space="preserve"> [</w:t>
      </w:r>
      <w:r w:rsidR="002628BA">
        <w:t>100</w:t>
      </w:r>
      <w:r w:rsidR="002563F8">
        <w:t xml:space="preserve"> to </w:t>
      </w:r>
      <w:r w:rsidR="002628BA">
        <w:t>200</w:t>
      </w:r>
      <w:r w:rsidR="002563F8">
        <w:t xml:space="preserve"> words]</w:t>
      </w:r>
    </w:p>
    <w:p w14:paraId="259BDD25" w14:textId="77777777" w:rsidR="00C0426E" w:rsidRDefault="00C0426E" w:rsidP="00D15878"/>
    <w:p w14:paraId="677F9CBF" w14:textId="39167C23" w:rsidR="00542648" w:rsidRDefault="000332AE" w:rsidP="00D15878">
      <w:pPr>
        <w:pStyle w:val="ListParagraph"/>
        <w:numPr>
          <w:ilvl w:val="0"/>
          <w:numId w:val="34"/>
        </w:numPr>
        <w:ind w:left="360"/>
      </w:pPr>
      <w:r>
        <w:t>What is the title of your project?</w:t>
      </w:r>
    </w:p>
    <w:p w14:paraId="001AC0FE" w14:textId="77777777" w:rsidR="000332AE" w:rsidRDefault="000332AE" w:rsidP="00D15878"/>
    <w:p w14:paraId="1D6A9390" w14:textId="1B9C6E79" w:rsidR="00542648" w:rsidRDefault="00542648" w:rsidP="00D15878">
      <w:pPr>
        <w:pStyle w:val="ListParagraph"/>
        <w:numPr>
          <w:ilvl w:val="0"/>
          <w:numId w:val="34"/>
        </w:numPr>
        <w:ind w:left="360"/>
      </w:pPr>
      <w:r>
        <w:t>Explain the main problem that you seek to address</w:t>
      </w:r>
      <w:r w:rsidR="00786458">
        <w:t xml:space="preserve">, with an </w:t>
      </w:r>
      <w:r w:rsidR="00974FAC">
        <w:t>explanation of why the problem is important</w:t>
      </w:r>
      <w:r>
        <w:t xml:space="preserve">. </w:t>
      </w:r>
      <w:r w:rsidR="002563F8">
        <w:t>[</w:t>
      </w:r>
      <w:r w:rsidR="002628BA">
        <w:t>300</w:t>
      </w:r>
      <w:r w:rsidR="002563F8">
        <w:t xml:space="preserve"> to </w:t>
      </w:r>
      <w:r w:rsidR="002628BA">
        <w:t>400</w:t>
      </w:r>
      <w:r w:rsidR="002563F8">
        <w:t xml:space="preserve"> words]</w:t>
      </w:r>
    </w:p>
    <w:p w14:paraId="020413F2" w14:textId="77777777" w:rsidR="00542648" w:rsidRDefault="00542648" w:rsidP="00D15878"/>
    <w:p w14:paraId="2C66EB70" w14:textId="2B3E1B89" w:rsidR="00CD3D22" w:rsidRDefault="006E0537" w:rsidP="00D15878">
      <w:pPr>
        <w:pStyle w:val="ListParagraph"/>
        <w:numPr>
          <w:ilvl w:val="0"/>
          <w:numId w:val="34"/>
        </w:numPr>
        <w:ind w:left="360"/>
      </w:pPr>
      <w:r>
        <w:t xml:space="preserve">What are </w:t>
      </w:r>
      <w:r w:rsidR="00B41FF0">
        <w:t xml:space="preserve">the </w:t>
      </w:r>
      <w:r w:rsidR="00CD3D22">
        <w:t>goals and anticipated results</w:t>
      </w:r>
      <w:r>
        <w:t xml:space="preserve"> of your project?</w:t>
      </w:r>
      <w:r w:rsidR="004A6BD7">
        <w:t xml:space="preserve"> </w:t>
      </w:r>
    </w:p>
    <w:p w14:paraId="717DD04D" w14:textId="1C7F3B38" w:rsidR="00542648" w:rsidRDefault="002628BA" w:rsidP="00D15878">
      <w:pPr>
        <w:pStyle w:val="ListParagraph"/>
        <w:ind w:left="360"/>
      </w:pPr>
      <w:r>
        <w:t>[300 to 400 words]</w:t>
      </w:r>
    </w:p>
    <w:p w14:paraId="43BE5106" w14:textId="77777777" w:rsidR="00542648" w:rsidRDefault="00542648" w:rsidP="00D15878"/>
    <w:p w14:paraId="7737259A" w14:textId="7BE384CF" w:rsidR="00542648" w:rsidRDefault="00542648" w:rsidP="00D15878">
      <w:pPr>
        <w:pStyle w:val="ListParagraph"/>
        <w:numPr>
          <w:ilvl w:val="0"/>
          <w:numId w:val="34"/>
        </w:numPr>
        <w:ind w:left="360"/>
      </w:pPr>
      <w:r>
        <w:t>Identify what is known about this problem so far by selectively describing and evaluating key ideas from literature</w:t>
      </w:r>
      <w:r w:rsidR="00974FAC">
        <w:t xml:space="preserve"> </w:t>
      </w:r>
      <w:r w:rsidR="00B41FF0">
        <w:t xml:space="preserve">and best management practices </w:t>
      </w:r>
      <w:r w:rsidR="00974FAC">
        <w:t>that will guide your study</w:t>
      </w:r>
      <w:r>
        <w:t xml:space="preserve">. </w:t>
      </w:r>
      <w:r w:rsidR="002628BA">
        <w:t>[400 to 600 words]</w:t>
      </w:r>
    </w:p>
    <w:p w14:paraId="19AA6E4C" w14:textId="77777777" w:rsidR="00542648" w:rsidRDefault="00542648" w:rsidP="00D15878"/>
    <w:p w14:paraId="147FBCCD" w14:textId="4F4D8644" w:rsidR="00542648" w:rsidRDefault="00786458" w:rsidP="00D15878">
      <w:pPr>
        <w:pStyle w:val="ListParagraph"/>
        <w:numPr>
          <w:ilvl w:val="0"/>
          <w:numId w:val="34"/>
        </w:numPr>
        <w:ind w:left="360"/>
      </w:pPr>
      <w:r>
        <w:t>Distill your project into a single research question that captures the essence of what you hope to discover.</w:t>
      </w:r>
      <w:r w:rsidR="00542648">
        <w:t xml:space="preserve"> (If you have prior expectations and can offer a hypothesis, please include that as well).</w:t>
      </w:r>
      <w:r w:rsidR="002628BA">
        <w:t xml:space="preserve"> [50 to 100 words]</w:t>
      </w:r>
    </w:p>
    <w:p w14:paraId="1B7A7FAA" w14:textId="77777777" w:rsidR="00542648" w:rsidRDefault="00542648" w:rsidP="00D15878"/>
    <w:p w14:paraId="45804E49" w14:textId="3E93A64D" w:rsidR="00542648" w:rsidRDefault="00542648" w:rsidP="00D15878">
      <w:pPr>
        <w:pStyle w:val="ListParagraph"/>
        <w:numPr>
          <w:ilvl w:val="0"/>
          <w:numId w:val="34"/>
        </w:numPr>
        <w:ind w:left="360"/>
      </w:pPr>
      <w:r>
        <w:t>What is the practical significance of the problem for planning? (</w:t>
      </w:r>
      <w:r w:rsidR="004A6BD7">
        <w:t>H</w:t>
      </w:r>
      <w:r>
        <w:t xml:space="preserve">ow might </w:t>
      </w:r>
      <w:r w:rsidR="00974FAC">
        <w:t>planning be improved as a consequence of your work</w:t>
      </w:r>
      <w:r>
        <w:t xml:space="preserve">? What actions might </w:t>
      </w:r>
      <w:r w:rsidR="00974FAC">
        <w:t>planners</w:t>
      </w:r>
      <w:r>
        <w:t xml:space="preserve"> or other actors take in response to the new understanding that you will provide?)</w:t>
      </w:r>
      <w:r w:rsidR="008E3F6C">
        <w:t xml:space="preserve"> [200 to 300 words]</w:t>
      </w:r>
    </w:p>
    <w:p w14:paraId="664822D4" w14:textId="77777777" w:rsidR="00542648" w:rsidRDefault="00542648" w:rsidP="00D15878"/>
    <w:p w14:paraId="1228EDE0" w14:textId="5E177792" w:rsidR="00ED1B7A" w:rsidRDefault="008E3F6C" w:rsidP="00D15878">
      <w:pPr>
        <w:pStyle w:val="ListParagraph"/>
        <w:numPr>
          <w:ilvl w:val="0"/>
          <w:numId w:val="34"/>
        </w:numPr>
        <w:ind w:left="360"/>
      </w:pPr>
      <w:r>
        <w:lastRenderedPageBreak/>
        <w:t xml:space="preserve">What new </w:t>
      </w:r>
      <w:r w:rsidR="00542648">
        <w:t xml:space="preserve">data will </w:t>
      </w:r>
      <w:r>
        <w:t xml:space="preserve">you </w:t>
      </w:r>
      <w:r w:rsidR="00542648">
        <w:t xml:space="preserve">collect </w:t>
      </w:r>
      <w:r w:rsidR="00B318F2">
        <w:t xml:space="preserve">and </w:t>
      </w:r>
      <w:r>
        <w:t xml:space="preserve">what existing data will you </w:t>
      </w:r>
      <w:r w:rsidR="00542648">
        <w:t>use</w:t>
      </w:r>
      <w:r>
        <w:t>?</w:t>
      </w:r>
      <w:r w:rsidR="00542648">
        <w:t xml:space="preserve"> Identify </w:t>
      </w:r>
      <w:r>
        <w:t xml:space="preserve">the </w:t>
      </w:r>
      <w:r w:rsidR="00542648">
        <w:t>methods you will apply</w:t>
      </w:r>
      <w:r>
        <w:t xml:space="preserve"> </w:t>
      </w:r>
      <w:r w:rsidR="00B41FF0">
        <w:t xml:space="preserve">to address your problem or answer your question </w:t>
      </w:r>
      <w:r w:rsidR="00542648">
        <w:t>(e.g., statistical techniques; interviews; focus groups; document analysis</w:t>
      </w:r>
      <w:r w:rsidR="00786458">
        <w:t>)</w:t>
      </w:r>
      <w:r w:rsidR="00ED1B7A">
        <w:t xml:space="preserve"> and explain why these methods are appropriate for addressing your question. List the main steps that you will take in completing your analysis. </w:t>
      </w:r>
      <w:r>
        <w:t xml:space="preserve"> [500 to 600 words]</w:t>
      </w:r>
    </w:p>
    <w:p w14:paraId="241E3228" w14:textId="77777777" w:rsidR="00ED1B7A" w:rsidRDefault="00ED1B7A" w:rsidP="00D15878"/>
    <w:p w14:paraId="3576E36D" w14:textId="77777777" w:rsidR="00ED1B7A" w:rsidRDefault="00ED1B7A" w:rsidP="00D15878">
      <w:pPr>
        <w:pStyle w:val="ListParagraph"/>
        <w:numPr>
          <w:ilvl w:val="0"/>
          <w:numId w:val="34"/>
        </w:numPr>
        <w:ind w:left="360"/>
      </w:pPr>
      <w:r>
        <w:t xml:space="preserve">What will be your final product? </w:t>
      </w:r>
      <w:r w:rsidR="008E3F6C">
        <w:t>[50 to 100 words]</w:t>
      </w:r>
    </w:p>
    <w:p w14:paraId="718A1BB6" w14:textId="32E110BF" w:rsidR="00542648" w:rsidRDefault="00542648" w:rsidP="00D15878">
      <w:pPr>
        <w:ind w:firstLine="60"/>
      </w:pPr>
    </w:p>
    <w:p w14:paraId="5A5603DC" w14:textId="09C7AA64" w:rsidR="00ED1B7A" w:rsidRDefault="00ED1B7A" w:rsidP="00D15878">
      <w:pPr>
        <w:pStyle w:val="ListParagraph"/>
        <w:numPr>
          <w:ilvl w:val="0"/>
          <w:numId w:val="34"/>
        </w:numPr>
        <w:ind w:left="360"/>
      </w:pPr>
      <w:r>
        <w:t xml:space="preserve">What is your proposed schedule of activities? </w:t>
      </w:r>
      <w:r w:rsidR="00BE3063">
        <w:t xml:space="preserve">Prepare a table that </w:t>
      </w:r>
      <w:r w:rsidRPr="00ED1B7A">
        <w:t>include</w:t>
      </w:r>
      <w:r w:rsidR="00BE3063">
        <w:t>s</w:t>
      </w:r>
      <w:r w:rsidRPr="00ED1B7A">
        <w:t xml:space="preserve"> key milestone activities and products created, with </w:t>
      </w:r>
      <w:r>
        <w:t xml:space="preserve">expected due </w:t>
      </w:r>
      <w:r w:rsidRPr="00ED1B7A">
        <w:t>dates for all</w:t>
      </w:r>
      <w:r>
        <w:t xml:space="preserve">. </w:t>
      </w:r>
    </w:p>
    <w:p w14:paraId="21318ABE" w14:textId="77777777" w:rsidR="00E9667A" w:rsidRDefault="00E9667A" w:rsidP="00D15878"/>
    <w:p w14:paraId="04A45027" w14:textId="42DD7B80" w:rsidR="00E9667A" w:rsidRDefault="00E9667A" w:rsidP="00D15878">
      <w:pPr>
        <w:pStyle w:val="ListParagraph"/>
        <w:numPr>
          <w:ilvl w:val="0"/>
          <w:numId w:val="34"/>
        </w:numPr>
        <w:ind w:left="360"/>
      </w:pPr>
      <w:r>
        <w:t xml:space="preserve">A purpose of </w:t>
      </w:r>
      <w:r w:rsidR="00B318F2">
        <w:t>the</w:t>
      </w:r>
      <w:r w:rsidR="00512065">
        <w:t xml:space="preserve"> professional project or t</w:t>
      </w:r>
      <w:r>
        <w:t xml:space="preserve">hesis is to demonstrate that you can integrate a range of knowledge and experience </w:t>
      </w:r>
      <w:r w:rsidR="00F82C37">
        <w:t xml:space="preserve">obtained during your </w:t>
      </w:r>
      <w:r w:rsidR="00B318F2">
        <w:t>Master of</w:t>
      </w:r>
      <w:r w:rsidR="00F82C37">
        <w:t xml:space="preserve"> Urban and Regional Planning </w:t>
      </w:r>
      <w:r w:rsidR="00B318F2">
        <w:t xml:space="preserve">degree </w:t>
      </w:r>
      <w:r>
        <w:t xml:space="preserve">to address a planning problem. Explain how you will fulfill this </w:t>
      </w:r>
      <w:r w:rsidR="00786458">
        <w:t>by</w:t>
      </w:r>
      <w:r w:rsidR="00B318F2">
        <w:t xml:space="preserve"> identify</w:t>
      </w:r>
      <w:r w:rsidR="00786458">
        <w:t>ing</w:t>
      </w:r>
      <w:r w:rsidR="00B318F2">
        <w:t xml:space="preserve"> </w:t>
      </w:r>
      <w:r>
        <w:t xml:space="preserve">skills from a range of </w:t>
      </w:r>
      <w:r w:rsidR="00B318F2">
        <w:t>courses,</w:t>
      </w:r>
      <w:r>
        <w:t xml:space="preserve"> professional</w:t>
      </w:r>
      <w:r w:rsidR="00786458">
        <w:t xml:space="preserve">, and </w:t>
      </w:r>
      <w:r>
        <w:t>extracurricular activities</w:t>
      </w:r>
      <w:r w:rsidR="0081146A">
        <w:t xml:space="preserve">. </w:t>
      </w:r>
      <w:r>
        <w:t xml:space="preserve"> </w:t>
      </w:r>
      <w:r w:rsidR="00F82C37">
        <w:t>[100 to 200 words]</w:t>
      </w:r>
    </w:p>
    <w:p w14:paraId="5457C8F8" w14:textId="77777777" w:rsidR="00DB1B7D" w:rsidRDefault="00DB1B7D" w:rsidP="00D15878"/>
    <w:p w14:paraId="46C5A890" w14:textId="7CEF6E48" w:rsidR="00E9667A" w:rsidRDefault="00BE3063" w:rsidP="00D15878">
      <w:pPr>
        <w:pStyle w:val="ListParagraph"/>
        <w:numPr>
          <w:ilvl w:val="0"/>
          <w:numId w:val="34"/>
        </w:numPr>
        <w:ind w:left="360"/>
      </w:pPr>
      <w:r>
        <w:t xml:space="preserve">Prepare a table that lists </w:t>
      </w:r>
      <w:r w:rsidR="00DB1B7D">
        <w:t>the courses that you have taken that will be especially relevant to your completing this project, along with the grade that you received for each.</w:t>
      </w:r>
    </w:p>
    <w:p w14:paraId="66E86172" w14:textId="77777777" w:rsidR="00F55530" w:rsidRDefault="00F55530" w:rsidP="00D15878"/>
    <w:p w14:paraId="7BEF3624" w14:textId="006D6D19" w:rsidR="00E9667A" w:rsidRDefault="00F55530" w:rsidP="00D15878">
      <w:pPr>
        <w:pStyle w:val="ListParagraph"/>
        <w:numPr>
          <w:ilvl w:val="0"/>
          <w:numId w:val="34"/>
        </w:numPr>
        <w:ind w:left="360"/>
      </w:pPr>
      <w:r>
        <w:t xml:space="preserve">OPTONAL: If you have </w:t>
      </w:r>
      <w:r w:rsidR="0081146A">
        <w:t>additional insights</w:t>
      </w:r>
      <w:r>
        <w:t xml:space="preserve"> to share with the review committee in support of your project, you may </w:t>
      </w:r>
      <w:r w:rsidR="00974FAC">
        <w:t>address</w:t>
      </w:r>
      <w:r>
        <w:t xml:space="preserve"> them here.</w:t>
      </w:r>
    </w:p>
    <w:p w14:paraId="22FCFA37" w14:textId="77777777" w:rsidR="00F55530" w:rsidRDefault="00F55530" w:rsidP="00082445"/>
    <w:p w14:paraId="5E17E2A0" w14:textId="77777777" w:rsidR="00E9667A" w:rsidRDefault="00E9667A" w:rsidP="00082445"/>
    <w:p w14:paraId="5B1D071E" w14:textId="75E663B4" w:rsidR="002A3711" w:rsidRDefault="006C32A6" w:rsidP="00082445">
      <w:r w:rsidRPr="006C32A6">
        <w:rPr>
          <w:b/>
        </w:rPr>
        <w:t>Required Attachments</w:t>
      </w:r>
      <w:r w:rsidR="00786458">
        <w:t xml:space="preserve"> (included in a single file </w:t>
      </w:r>
      <w:r>
        <w:t xml:space="preserve">along </w:t>
      </w:r>
      <w:r w:rsidR="00786458">
        <w:t>with the responses to the above questions)</w:t>
      </w:r>
    </w:p>
    <w:p w14:paraId="45E9C53B" w14:textId="77777777" w:rsidR="00786458" w:rsidRDefault="00786458" w:rsidP="00082445"/>
    <w:p w14:paraId="13006F03" w14:textId="557F06B2" w:rsidR="002A3711" w:rsidRDefault="00786458" w:rsidP="00082445">
      <w:r>
        <w:t>(a) R</w:t>
      </w:r>
      <w:r w:rsidR="002A3711">
        <w:t>esume</w:t>
      </w:r>
    </w:p>
    <w:p w14:paraId="73F0F4A7" w14:textId="0767E909" w:rsidR="002A3711" w:rsidRDefault="00786458" w:rsidP="00082445">
      <w:r>
        <w:t>(b) T</w:t>
      </w:r>
      <w:r w:rsidR="002A3711">
        <w:t>ranscript</w:t>
      </w:r>
      <w:r>
        <w:t xml:space="preserve"> (unofficial is fine)</w:t>
      </w:r>
    </w:p>
    <w:p w14:paraId="555DFB60" w14:textId="640599CA" w:rsidR="00E9667A" w:rsidRDefault="00974FAC" w:rsidP="00082445">
      <w:r>
        <w:t xml:space="preserve">(c) </w:t>
      </w:r>
      <w:r w:rsidR="00786458">
        <w:t>I</w:t>
      </w:r>
      <w:r>
        <w:t xml:space="preserve">f this is a professional project, a signed letter of support from </w:t>
      </w:r>
      <w:r w:rsidR="002A3711">
        <w:t>the client</w:t>
      </w:r>
      <w:r w:rsidR="0081146A">
        <w:t xml:space="preserve"> detailing the client’s expectations and specifying the tangible supports the client will provide</w:t>
      </w:r>
    </w:p>
    <w:p w14:paraId="11817742" w14:textId="77777777" w:rsidR="00E9667A" w:rsidRDefault="00E9667A" w:rsidP="00082445"/>
    <w:p w14:paraId="3E82B8D7" w14:textId="77777777" w:rsidR="00542648" w:rsidRDefault="00542648" w:rsidP="00082445"/>
    <w:sectPr w:rsidR="00542648" w:rsidSect="007E2D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2D21" w14:textId="77777777" w:rsidR="006179BC" w:rsidRDefault="006179BC">
      <w:r>
        <w:separator/>
      </w:r>
    </w:p>
  </w:endnote>
  <w:endnote w:type="continuationSeparator" w:id="0">
    <w:p w14:paraId="35D00C3E" w14:textId="77777777" w:rsidR="006179BC" w:rsidRDefault="0061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3DB1" w14:textId="6E62BB7A" w:rsidR="006A7D5F" w:rsidRPr="007E2DE8" w:rsidRDefault="006A7D5F" w:rsidP="00CA3683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7E2DE8">
      <w:rPr>
        <w:sz w:val="18"/>
        <w:szCs w:val="18"/>
      </w:rPr>
      <w:tab/>
    </w:r>
    <w:r w:rsidR="00656079" w:rsidRPr="007E2DE8">
      <w:rPr>
        <w:rStyle w:val="PageNumber"/>
        <w:sz w:val="18"/>
        <w:szCs w:val="18"/>
      </w:rPr>
      <w:fldChar w:fldCharType="begin"/>
    </w:r>
    <w:r w:rsidRPr="007E2DE8">
      <w:rPr>
        <w:rStyle w:val="PageNumber"/>
        <w:sz w:val="18"/>
        <w:szCs w:val="18"/>
      </w:rPr>
      <w:instrText xml:space="preserve"> PAGE </w:instrText>
    </w:r>
    <w:r w:rsidR="00656079" w:rsidRPr="007E2DE8">
      <w:rPr>
        <w:rStyle w:val="PageNumber"/>
        <w:sz w:val="18"/>
        <w:szCs w:val="18"/>
      </w:rPr>
      <w:fldChar w:fldCharType="separate"/>
    </w:r>
    <w:r w:rsidR="000A632A">
      <w:rPr>
        <w:rStyle w:val="PageNumber"/>
        <w:noProof/>
        <w:sz w:val="18"/>
        <w:szCs w:val="18"/>
      </w:rPr>
      <w:t>1</w:t>
    </w:r>
    <w:r w:rsidR="00656079" w:rsidRPr="007E2DE8">
      <w:rPr>
        <w:rStyle w:val="PageNumber"/>
        <w:sz w:val="18"/>
        <w:szCs w:val="18"/>
      </w:rPr>
      <w:fldChar w:fldCharType="end"/>
    </w:r>
    <w:r w:rsidRPr="007E2DE8">
      <w:rPr>
        <w:rStyle w:val="PageNumber"/>
        <w:sz w:val="18"/>
        <w:szCs w:val="18"/>
      </w:rPr>
      <w:t xml:space="preserve"> of </w:t>
    </w:r>
    <w:r w:rsidR="00656079" w:rsidRPr="007E2DE8">
      <w:rPr>
        <w:rStyle w:val="PageNumber"/>
        <w:sz w:val="18"/>
        <w:szCs w:val="18"/>
      </w:rPr>
      <w:fldChar w:fldCharType="begin"/>
    </w:r>
    <w:r w:rsidRPr="007E2DE8">
      <w:rPr>
        <w:rStyle w:val="PageNumber"/>
        <w:sz w:val="18"/>
        <w:szCs w:val="18"/>
      </w:rPr>
      <w:instrText xml:space="preserve"> NUMPAGES </w:instrText>
    </w:r>
    <w:r w:rsidR="00656079" w:rsidRPr="007E2DE8">
      <w:rPr>
        <w:rStyle w:val="PageNumber"/>
        <w:sz w:val="18"/>
        <w:szCs w:val="18"/>
      </w:rPr>
      <w:fldChar w:fldCharType="separate"/>
    </w:r>
    <w:r w:rsidR="000A632A">
      <w:rPr>
        <w:rStyle w:val="PageNumber"/>
        <w:noProof/>
        <w:sz w:val="18"/>
        <w:szCs w:val="18"/>
      </w:rPr>
      <w:t>2</w:t>
    </w:r>
    <w:r w:rsidR="00656079" w:rsidRPr="007E2DE8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9B52" w14:textId="77777777" w:rsidR="006179BC" w:rsidRDefault="006179BC">
      <w:r>
        <w:separator/>
      </w:r>
    </w:p>
  </w:footnote>
  <w:footnote w:type="continuationSeparator" w:id="0">
    <w:p w14:paraId="0789BA50" w14:textId="77777777" w:rsidR="006179BC" w:rsidRDefault="0061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F"/>
    <w:multiLevelType w:val="hybridMultilevel"/>
    <w:tmpl w:val="4DC013BC"/>
    <w:lvl w:ilvl="0" w:tplc="5A889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0D5A"/>
    <w:multiLevelType w:val="hybridMultilevel"/>
    <w:tmpl w:val="DF96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6AE3"/>
    <w:multiLevelType w:val="multilevel"/>
    <w:tmpl w:val="0F70AEF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627E7"/>
    <w:multiLevelType w:val="multilevel"/>
    <w:tmpl w:val="464408E2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1B77B7"/>
    <w:multiLevelType w:val="multilevel"/>
    <w:tmpl w:val="2564C84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2C7E68"/>
    <w:multiLevelType w:val="hybridMultilevel"/>
    <w:tmpl w:val="4F74A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F8C"/>
    <w:multiLevelType w:val="hybridMultilevel"/>
    <w:tmpl w:val="4354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5E5"/>
    <w:multiLevelType w:val="multilevel"/>
    <w:tmpl w:val="2564C84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0D2092"/>
    <w:multiLevelType w:val="multilevel"/>
    <w:tmpl w:val="1F56A63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A97F5B"/>
    <w:multiLevelType w:val="hybridMultilevel"/>
    <w:tmpl w:val="2EE6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548BF"/>
    <w:multiLevelType w:val="hybridMultilevel"/>
    <w:tmpl w:val="06EE4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20D2"/>
    <w:multiLevelType w:val="hybridMultilevel"/>
    <w:tmpl w:val="9032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C1F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C275CD"/>
    <w:multiLevelType w:val="hybridMultilevel"/>
    <w:tmpl w:val="04C42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8266B"/>
    <w:multiLevelType w:val="hybridMultilevel"/>
    <w:tmpl w:val="0B90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16B8"/>
    <w:multiLevelType w:val="multilevel"/>
    <w:tmpl w:val="2564C84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5C3D5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C3E1E4C"/>
    <w:multiLevelType w:val="hybridMultilevel"/>
    <w:tmpl w:val="31C6E0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763C2"/>
    <w:multiLevelType w:val="multilevel"/>
    <w:tmpl w:val="2564C84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4FD2D28"/>
    <w:multiLevelType w:val="hybridMultilevel"/>
    <w:tmpl w:val="1628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093F"/>
    <w:multiLevelType w:val="hybridMultilevel"/>
    <w:tmpl w:val="00F87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F0D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C44CA6"/>
    <w:multiLevelType w:val="hybridMultilevel"/>
    <w:tmpl w:val="F36C3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26F35"/>
    <w:multiLevelType w:val="hybridMultilevel"/>
    <w:tmpl w:val="135E5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340172"/>
    <w:multiLevelType w:val="hybridMultilevel"/>
    <w:tmpl w:val="ECAC135E"/>
    <w:lvl w:ilvl="0" w:tplc="FCD65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8252C"/>
    <w:multiLevelType w:val="hybridMultilevel"/>
    <w:tmpl w:val="10D2A188"/>
    <w:lvl w:ilvl="0" w:tplc="BD144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C02070"/>
    <w:multiLevelType w:val="hybridMultilevel"/>
    <w:tmpl w:val="602E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C68FB"/>
    <w:multiLevelType w:val="hybridMultilevel"/>
    <w:tmpl w:val="60DE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30EC9"/>
    <w:multiLevelType w:val="hybridMultilevel"/>
    <w:tmpl w:val="E15416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925AC"/>
    <w:multiLevelType w:val="multilevel"/>
    <w:tmpl w:val="22FA38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E12DE"/>
    <w:multiLevelType w:val="hybridMultilevel"/>
    <w:tmpl w:val="60CCED78"/>
    <w:lvl w:ilvl="0" w:tplc="EBD83A8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85C80"/>
    <w:multiLevelType w:val="multilevel"/>
    <w:tmpl w:val="2564C84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7E67C31"/>
    <w:multiLevelType w:val="hybridMultilevel"/>
    <w:tmpl w:val="66BA5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7221B"/>
    <w:multiLevelType w:val="multilevel"/>
    <w:tmpl w:val="2564C84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30"/>
  </w:num>
  <w:num w:numId="5">
    <w:abstractNumId w:val="29"/>
  </w:num>
  <w:num w:numId="6">
    <w:abstractNumId w:val="8"/>
  </w:num>
  <w:num w:numId="7">
    <w:abstractNumId w:val="20"/>
  </w:num>
  <w:num w:numId="8">
    <w:abstractNumId w:val="23"/>
  </w:num>
  <w:num w:numId="9">
    <w:abstractNumId w:val="11"/>
  </w:num>
  <w:num w:numId="10">
    <w:abstractNumId w:val="19"/>
  </w:num>
  <w:num w:numId="11">
    <w:abstractNumId w:val="0"/>
  </w:num>
  <w:num w:numId="12">
    <w:abstractNumId w:val="6"/>
  </w:num>
  <w:num w:numId="13">
    <w:abstractNumId w:val="25"/>
  </w:num>
  <w:num w:numId="14">
    <w:abstractNumId w:val="1"/>
  </w:num>
  <w:num w:numId="15">
    <w:abstractNumId w:val="26"/>
  </w:num>
  <w:num w:numId="16">
    <w:abstractNumId w:val="24"/>
  </w:num>
  <w:num w:numId="17">
    <w:abstractNumId w:val="22"/>
  </w:num>
  <w:num w:numId="18">
    <w:abstractNumId w:val="7"/>
  </w:num>
  <w:num w:numId="19">
    <w:abstractNumId w:val="12"/>
  </w:num>
  <w:num w:numId="20">
    <w:abstractNumId w:val="15"/>
  </w:num>
  <w:num w:numId="21">
    <w:abstractNumId w:val="31"/>
  </w:num>
  <w:num w:numId="22">
    <w:abstractNumId w:val="21"/>
  </w:num>
  <w:num w:numId="23">
    <w:abstractNumId w:val="18"/>
  </w:num>
  <w:num w:numId="24">
    <w:abstractNumId w:val="33"/>
  </w:num>
  <w:num w:numId="25">
    <w:abstractNumId w:val="32"/>
  </w:num>
  <w:num w:numId="26">
    <w:abstractNumId w:val="4"/>
  </w:num>
  <w:num w:numId="27">
    <w:abstractNumId w:val="3"/>
  </w:num>
  <w:num w:numId="28">
    <w:abstractNumId w:val="14"/>
  </w:num>
  <w:num w:numId="29">
    <w:abstractNumId w:val="27"/>
  </w:num>
  <w:num w:numId="30">
    <w:abstractNumId w:val="5"/>
  </w:num>
  <w:num w:numId="31">
    <w:abstractNumId w:val="13"/>
  </w:num>
  <w:num w:numId="32">
    <w:abstractNumId w:val="10"/>
  </w:num>
  <w:num w:numId="33">
    <w:abstractNumId w:val="16"/>
  </w:num>
  <w:num w:numId="3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6"/>
    <w:rsid w:val="000109FD"/>
    <w:rsid w:val="0001486F"/>
    <w:rsid w:val="00021FBE"/>
    <w:rsid w:val="00026E75"/>
    <w:rsid w:val="000276A4"/>
    <w:rsid w:val="00027EB5"/>
    <w:rsid w:val="000332AE"/>
    <w:rsid w:val="00040802"/>
    <w:rsid w:val="000421D1"/>
    <w:rsid w:val="00042FBD"/>
    <w:rsid w:val="0004493B"/>
    <w:rsid w:val="00044EE2"/>
    <w:rsid w:val="00047370"/>
    <w:rsid w:val="0005023A"/>
    <w:rsid w:val="000514AB"/>
    <w:rsid w:val="00052D44"/>
    <w:rsid w:val="000548AF"/>
    <w:rsid w:val="00054B2B"/>
    <w:rsid w:val="00057664"/>
    <w:rsid w:val="00061B0C"/>
    <w:rsid w:val="00063555"/>
    <w:rsid w:val="000642A3"/>
    <w:rsid w:val="00064B8A"/>
    <w:rsid w:val="000669E9"/>
    <w:rsid w:val="00066CE9"/>
    <w:rsid w:val="00070F69"/>
    <w:rsid w:val="00070F6A"/>
    <w:rsid w:val="00075061"/>
    <w:rsid w:val="00076602"/>
    <w:rsid w:val="00077F4F"/>
    <w:rsid w:val="00082445"/>
    <w:rsid w:val="00083648"/>
    <w:rsid w:val="00085548"/>
    <w:rsid w:val="00094BE7"/>
    <w:rsid w:val="00096EBB"/>
    <w:rsid w:val="000973DD"/>
    <w:rsid w:val="000A2372"/>
    <w:rsid w:val="000A632A"/>
    <w:rsid w:val="000B0D5D"/>
    <w:rsid w:val="000B13A9"/>
    <w:rsid w:val="000B19E0"/>
    <w:rsid w:val="000B5AF8"/>
    <w:rsid w:val="000C0EC4"/>
    <w:rsid w:val="000C1002"/>
    <w:rsid w:val="000C6518"/>
    <w:rsid w:val="000E7714"/>
    <w:rsid w:val="000E771D"/>
    <w:rsid w:val="000F5AA4"/>
    <w:rsid w:val="00102189"/>
    <w:rsid w:val="00104458"/>
    <w:rsid w:val="001055C2"/>
    <w:rsid w:val="001065FD"/>
    <w:rsid w:val="00106D6C"/>
    <w:rsid w:val="001119A0"/>
    <w:rsid w:val="00112124"/>
    <w:rsid w:val="00112C70"/>
    <w:rsid w:val="001140B4"/>
    <w:rsid w:val="001144D7"/>
    <w:rsid w:val="00115B26"/>
    <w:rsid w:val="00117B0C"/>
    <w:rsid w:val="00125DC8"/>
    <w:rsid w:val="00135238"/>
    <w:rsid w:val="00146D75"/>
    <w:rsid w:val="00153086"/>
    <w:rsid w:val="0015445C"/>
    <w:rsid w:val="0015626B"/>
    <w:rsid w:val="0016199F"/>
    <w:rsid w:val="0016274A"/>
    <w:rsid w:val="0016330D"/>
    <w:rsid w:val="00166B8C"/>
    <w:rsid w:val="00173548"/>
    <w:rsid w:val="00177C5E"/>
    <w:rsid w:val="00181591"/>
    <w:rsid w:val="0018612C"/>
    <w:rsid w:val="001861D2"/>
    <w:rsid w:val="00186C25"/>
    <w:rsid w:val="00187AAB"/>
    <w:rsid w:val="00191B05"/>
    <w:rsid w:val="00191CEC"/>
    <w:rsid w:val="001930F0"/>
    <w:rsid w:val="00193536"/>
    <w:rsid w:val="00193671"/>
    <w:rsid w:val="00195BA9"/>
    <w:rsid w:val="001962ED"/>
    <w:rsid w:val="001A1290"/>
    <w:rsid w:val="001A2814"/>
    <w:rsid w:val="001A45F9"/>
    <w:rsid w:val="001A6596"/>
    <w:rsid w:val="001A71D2"/>
    <w:rsid w:val="001B086D"/>
    <w:rsid w:val="001B0B2B"/>
    <w:rsid w:val="001B0DF6"/>
    <w:rsid w:val="001B1092"/>
    <w:rsid w:val="001B2288"/>
    <w:rsid w:val="001D2722"/>
    <w:rsid w:val="001D3833"/>
    <w:rsid w:val="001D616B"/>
    <w:rsid w:val="001D6B85"/>
    <w:rsid w:val="001E04E1"/>
    <w:rsid w:val="001E0A43"/>
    <w:rsid w:val="001E5E45"/>
    <w:rsid w:val="001E6831"/>
    <w:rsid w:val="001F20A6"/>
    <w:rsid w:val="001F2E18"/>
    <w:rsid w:val="001F308C"/>
    <w:rsid w:val="001F3DA4"/>
    <w:rsid w:val="002071C2"/>
    <w:rsid w:val="00207D70"/>
    <w:rsid w:val="00211549"/>
    <w:rsid w:val="00211D12"/>
    <w:rsid w:val="0021343A"/>
    <w:rsid w:val="00216D52"/>
    <w:rsid w:val="002221DE"/>
    <w:rsid w:val="0022372C"/>
    <w:rsid w:val="0022745E"/>
    <w:rsid w:val="00231627"/>
    <w:rsid w:val="00236B42"/>
    <w:rsid w:val="00240C15"/>
    <w:rsid w:val="00241405"/>
    <w:rsid w:val="00243D29"/>
    <w:rsid w:val="00244E36"/>
    <w:rsid w:val="002452D1"/>
    <w:rsid w:val="00246475"/>
    <w:rsid w:val="002532CF"/>
    <w:rsid w:val="002536FB"/>
    <w:rsid w:val="00254C7A"/>
    <w:rsid w:val="002563F8"/>
    <w:rsid w:val="00256601"/>
    <w:rsid w:val="002628BA"/>
    <w:rsid w:val="0026541F"/>
    <w:rsid w:val="00266990"/>
    <w:rsid w:val="00266F44"/>
    <w:rsid w:val="00267057"/>
    <w:rsid w:val="002728DD"/>
    <w:rsid w:val="002750A8"/>
    <w:rsid w:val="00280E15"/>
    <w:rsid w:val="00282A0B"/>
    <w:rsid w:val="00282B58"/>
    <w:rsid w:val="0028312A"/>
    <w:rsid w:val="00283131"/>
    <w:rsid w:val="00283EA6"/>
    <w:rsid w:val="002903E0"/>
    <w:rsid w:val="00290A90"/>
    <w:rsid w:val="00290E99"/>
    <w:rsid w:val="00293F00"/>
    <w:rsid w:val="00294383"/>
    <w:rsid w:val="00294512"/>
    <w:rsid w:val="00294F10"/>
    <w:rsid w:val="002956C7"/>
    <w:rsid w:val="002A021D"/>
    <w:rsid w:val="002A336B"/>
    <w:rsid w:val="002A3711"/>
    <w:rsid w:val="002A610D"/>
    <w:rsid w:val="002A7CA2"/>
    <w:rsid w:val="002B1A11"/>
    <w:rsid w:val="002C3DEE"/>
    <w:rsid w:val="002C7681"/>
    <w:rsid w:val="002D05C2"/>
    <w:rsid w:val="002D3978"/>
    <w:rsid w:val="002D41C7"/>
    <w:rsid w:val="002D7414"/>
    <w:rsid w:val="002D7E41"/>
    <w:rsid w:val="002D7F2A"/>
    <w:rsid w:val="002E0421"/>
    <w:rsid w:val="002E2E56"/>
    <w:rsid w:val="002E377B"/>
    <w:rsid w:val="002F00AC"/>
    <w:rsid w:val="002F2047"/>
    <w:rsid w:val="002F2BA6"/>
    <w:rsid w:val="002F6AA6"/>
    <w:rsid w:val="002F6EF5"/>
    <w:rsid w:val="00302285"/>
    <w:rsid w:val="00304329"/>
    <w:rsid w:val="00307506"/>
    <w:rsid w:val="0031300E"/>
    <w:rsid w:val="003217BD"/>
    <w:rsid w:val="00324AF3"/>
    <w:rsid w:val="0032608F"/>
    <w:rsid w:val="00331239"/>
    <w:rsid w:val="00336C9E"/>
    <w:rsid w:val="003408A4"/>
    <w:rsid w:val="0034239B"/>
    <w:rsid w:val="003518A1"/>
    <w:rsid w:val="00351FB0"/>
    <w:rsid w:val="00356E44"/>
    <w:rsid w:val="00372F29"/>
    <w:rsid w:val="003732DB"/>
    <w:rsid w:val="003749C8"/>
    <w:rsid w:val="00374E09"/>
    <w:rsid w:val="0037646A"/>
    <w:rsid w:val="003812E5"/>
    <w:rsid w:val="003819A4"/>
    <w:rsid w:val="00381B71"/>
    <w:rsid w:val="0038267B"/>
    <w:rsid w:val="003856ED"/>
    <w:rsid w:val="003863D7"/>
    <w:rsid w:val="003928A2"/>
    <w:rsid w:val="00396140"/>
    <w:rsid w:val="003A0865"/>
    <w:rsid w:val="003A08B2"/>
    <w:rsid w:val="003A21CD"/>
    <w:rsid w:val="003A789F"/>
    <w:rsid w:val="003B4761"/>
    <w:rsid w:val="003C52FE"/>
    <w:rsid w:val="003C5723"/>
    <w:rsid w:val="003D17E6"/>
    <w:rsid w:val="003D17F2"/>
    <w:rsid w:val="003D2DC6"/>
    <w:rsid w:val="003D3B4F"/>
    <w:rsid w:val="003D3BA9"/>
    <w:rsid w:val="003D43A4"/>
    <w:rsid w:val="003E21D1"/>
    <w:rsid w:val="003E7CDB"/>
    <w:rsid w:val="003F13DA"/>
    <w:rsid w:val="003F6A4B"/>
    <w:rsid w:val="003F729A"/>
    <w:rsid w:val="00404573"/>
    <w:rsid w:val="00410AAB"/>
    <w:rsid w:val="00411D70"/>
    <w:rsid w:val="00415D28"/>
    <w:rsid w:val="0041662F"/>
    <w:rsid w:val="004179FF"/>
    <w:rsid w:val="00424A36"/>
    <w:rsid w:val="00426A19"/>
    <w:rsid w:val="0043129D"/>
    <w:rsid w:val="00431A63"/>
    <w:rsid w:val="0043256D"/>
    <w:rsid w:val="00432F48"/>
    <w:rsid w:val="00432F94"/>
    <w:rsid w:val="00441365"/>
    <w:rsid w:val="004429C4"/>
    <w:rsid w:val="0044498C"/>
    <w:rsid w:val="00446B70"/>
    <w:rsid w:val="00446BB3"/>
    <w:rsid w:val="004505D6"/>
    <w:rsid w:val="00455315"/>
    <w:rsid w:val="00455DA5"/>
    <w:rsid w:val="00456805"/>
    <w:rsid w:val="004577BE"/>
    <w:rsid w:val="00462C5A"/>
    <w:rsid w:val="00463A85"/>
    <w:rsid w:val="00465808"/>
    <w:rsid w:val="004732E3"/>
    <w:rsid w:val="00473614"/>
    <w:rsid w:val="00476F05"/>
    <w:rsid w:val="00482338"/>
    <w:rsid w:val="00484E53"/>
    <w:rsid w:val="00487D5E"/>
    <w:rsid w:val="00491C1A"/>
    <w:rsid w:val="00492100"/>
    <w:rsid w:val="00493CD7"/>
    <w:rsid w:val="00494412"/>
    <w:rsid w:val="00494EEF"/>
    <w:rsid w:val="00495383"/>
    <w:rsid w:val="00495915"/>
    <w:rsid w:val="00497011"/>
    <w:rsid w:val="00497205"/>
    <w:rsid w:val="004A183F"/>
    <w:rsid w:val="004A1D05"/>
    <w:rsid w:val="004A570A"/>
    <w:rsid w:val="004A68BA"/>
    <w:rsid w:val="004A6BD7"/>
    <w:rsid w:val="004B3755"/>
    <w:rsid w:val="004B4E76"/>
    <w:rsid w:val="004B58AA"/>
    <w:rsid w:val="004B6FA8"/>
    <w:rsid w:val="004C0211"/>
    <w:rsid w:val="004C107A"/>
    <w:rsid w:val="004C4A48"/>
    <w:rsid w:val="004C4DE6"/>
    <w:rsid w:val="004D2D43"/>
    <w:rsid w:val="004D315B"/>
    <w:rsid w:val="004D36A0"/>
    <w:rsid w:val="004D4013"/>
    <w:rsid w:val="004E0739"/>
    <w:rsid w:val="004F396C"/>
    <w:rsid w:val="00501605"/>
    <w:rsid w:val="00501C06"/>
    <w:rsid w:val="00503F06"/>
    <w:rsid w:val="005043D0"/>
    <w:rsid w:val="00506141"/>
    <w:rsid w:val="00512065"/>
    <w:rsid w:val="0051684C"/>
    <w:rsid w:val="005215DB"/>
    <w:rsid w:val="0052490C"/>
    <w:rsid w:val="005271C6"/>
    <w:rsid w:val="005314FA"/>
    <w:rsid w:val="00536CC8"/>
    <w:rsid w:val="00542648"/>
    <w:rsid w:val="00542A98"/>
    <w:rsid w:val="00546043"/>
    <w:rsid w:val="005478C5"/>
    <w:rsid w:val="0055281E"/>
    <w:rsid w:val="0056040E"/>
    <w:rsid w:val="00561054"/>
    <w:rsid w:val="00562FA4"/>
    <w:rsid w:val="0056393A"/>
    <w:rsid w:val="00565283"/>
    <w:rsid w:val="00567891"/>
    <w:rsid w:val="00570788"/>
    <w:rsid w:val="005711F3"/>
    <w:rsid w:val="005749BD"/>
    <w:rsid w:val="00574C1C"/>
    <w:rsid w:val="00576218"/>
    <w:rsid w:val="005835FF"/>
    <w:rsid w:val="00585491"/>
    <w:rsid w:val="0059127F"/>
    <w:rsid w:val="0059271F"/>
    <w:rsid w:val="005933DD"/>
    <w:rsid w:val="005A0F9F"/>
    <w:rsid w:val="005A1701"/>
    <w:rsid w:val="005A1B8C"/>
    <w:rsid w:val="005A2059"/>
    <w:rsid w:val="005A2259"/>
    <w:rsid w:val="005A45F1"/>
    <w:rsid w:val="005A4D56"/>
    <w:rsid w:val="005A7FFC"/>
    <w:rsid w:val="005B2EAE"/>
    <w:rsid w:val="005B5285"/>
    <w:rsid w:val="005B70F8"/>
    <w:rsid w:val="005C002D"/>
    <w:rsid w:val="005C0E4F"/>
    <w:rsid w:val="005C13B1"/>
    <w:rsid w:val="005C29C0"/>
    <w:rsid w:val="005C67C8"/>
    <w:rsid w:val="005D30A5"/>
    <w:rsid w:val="005D6388"/>
    <w:rsid w:val="005D73B1"/>
    <w:rsid w:val="005E3608"/>
    <w:rsid w:val="005E6745"/>
    <w:rsid w:val="005E6C54"/>
    <w:rsid w:val="005F0802"/>
    <w:rsid w:val="005F1B95"/>
    <w:rsid w:val="005F7835"/>
    <w:rsid w:val="0060061F"/>
    <w:rsid w:val="0060192F"/>
    <w:rsid w:val="006025B4"/>
    <w:rsid w:val="00604AA9"/>
    <w:rsid w:val="00605ECD"/>
    <w:rsid w:val="00613907"/>
    <w:rsid w:val="00614FBC"/>
    <w:rsid w:val="006179BC"/>
    <w:rsid w:val="00620FA6"/>
    <w:rsid w:val="00625C71"/>
    <w:rsid w:val="006408A0"/>
    <w:rsid w:val="00642F56"/>
    <w:rsid w:val="006461D8"/>
    <w:rsid w:val="00647817"/>
    <w:rsid w:val="006509B5"/>
    <w:rsid w:val="00653637"/>
    <w:rsid w:val="00656079"/>
    <w:rsid w:val="006564F8"/>
    <w:rsid w:val="00656A8E"/>
    <w:rsid w:val="006571A9"/>
    <w:rsid w:val="0065761B"/>
    <w:rsid w:val="006576FC"/>
    <w:rsid w:val="00664225"/>
    <w:rsid w:val="006655AC"/>
    <w:rsid w:val="0066616A"/>
    <w:rsid w:val="0066642B"/>
    <w:rsid w:val="006672B7"/>
    <w:rsid w:val="00667D14"/>
    <w:rsid w:val="00671AA8"/>
    <w:rsid w:val="00672322"/>
    <w:rsid w:val="00674C15"/>
    <w:rsid w:val="00676AB5"/>
    <w:rsid w:val="006850CB"/>
    <w:rsid w:val="00686731"/>
    <w:rsid w:val="0068684A"/>
    <w:rsid w:val="00691604"/>
    <w:rsid w:val="00693BD8"/>
    <w:rsid w:val="00695996"/>
    <w:rsid w:val="00695B1B"/>
    <w:rsid w:val="006963C3"/>
    <w:rsid w:val="0069770C"/>
    <w:rsid w:val="006A11C3"/>
    <w:rsid w:val="006A310E"/>
    <w:rsid w:val="006A3675"/>
    <w:rsid w:val="006A543B"/>
    <w:rsid w:val="006A7D5F"/>
    <w:rsid w:val="006B4F4E"/>
    <w:rsid w:val="006B55A6"/>
    <w:rsid w:val="006B72AD"/>
    <w:rsid w:val="006C1C42"/>
    <w:rsid w:val="006C26ED"/>
    <w:rsid w:val="006C32A6"/>
    <w:rsid w:val="006C425B"/>
    <w:rsid w:val="006C45A1"/>
    <w:rsid w:val="006C6E62"/>
    <w:rsid w:val="006D4BEF"/>
    <w:rsid w:val="006D64F7"/>
    <w:rsid w:val="006D706E"/>
    <w:rsid w:val="006D7BD9"/>
    <w:rsid w:val="006E0064"/>
    <w:rsid w:val="006E0537"/>
    <w:rsid w:val="006F3255"/>
    <w:rsid w:val="006F3A9A"/>
    <w:rsid w:val="006F56E8"/>
    <w:rsid w:val="006F7967"/>
    <w:rsid w:val="00703A67"/>
    <w:rsid w:val="00704611"/>
    <w:rsid w:val="00705E89"/>
    <w:rsid w:val="007069F1"/>
    <w:rsid w:val="00714266"/>
    <w:rsid w:val="007150BE"/>
    <w:rsid w:val="00715FB2"/>
    <w:rsid w:val="00716E69"/>
    <w:rsid w:val="007213E9"/>
    <w:rsid w:val="00723E6E"/>
    <w:rsid w:val="00727476"/>
    <w:rsid w:val="007323E1"/>
    <w:rsid w:val="00732A52"/>
    <w:rsid w:val="00733205"/>
    <w:rsid w:val="00735C8C"/>
    <w:rsid w:val="00736C55"/>
    <w:rsid w:val="00737BF4"/>
    <w:rsid w:val="00741C7C"/>
    <w:rsid w:val="00744C58"/>
    <w:rsid w:val="00746446"/>
    <w:rsid w:val="00746B7C"/>
    <w:rsid w:val="007472BC"/>
    <w:rsid w:val="007505B0"/>
    <w:rsid w:val="00760652"/>
    <w:rsid w:val="00763DC7"/>
    <w:rsid w:val="00773382"/>
    <w:rsid w:val="0078149E"/>
    <w:rsid w:val="00785E10"/>
    <w:rsid w:val="00786458"/>
    <w:rsid w:val="00791010"/>
    <w:rsid w:val="00791772"/>
    <w:rsid w:val="00793255"/>
    <w:rsid w:val="007A7265"/>
    <w:rsid w:val="007B00B8"/>
    <w:rsid w:val="007B17FF"/>
    <w:rsid w:val="007B18E3"/>
    <w:rsid w:val="007B289E"/>
    <w:rsid w:val="007B328A"/>
    <w:rsid w:val="007B4E9F"/>
    <w:rsid w:val="007B5794"/>
    <w:rsid w:val="007B6B8D"/>
    <w:rsid w:val="007C2117"/>
    <w:rsid w:val="007C7C61"/>
    <w:rsid w:val="007D388D"/>
    <w:rsid w:val="007D6608"/>
    <w:rsid w:val="007E0CD4"/>
    <w:rsid w:val="007E1729"/>
    <w:rsid w:val="007E2420"/>
    <w:rsid w:val="007E2AD5"/>
    <w:rsid w:val="007E2DE8"/>
    <w:rsid w:val="007E3161"/>
    <w:rsid w:val="007E5666"/>
    <w:rsid w:val="007E5CEA"/>
    <w:rsid w:val="007E66B0"/>
    <w:rsid w:val="007E67E8"/>
    <w:rsid w:val="007F0582"/>
    <w:rsid w:val="008003C3"/>
    <w:rsid w:val="0080087F"/>
    <w:rsid w:val="00804880"/>
    <w:rsid w:val="00804B16"/>
    <w:rsid w:val="0081146A"/>
    <w:rsid w:val="00811C05"/>
    <w:rsid w:val="00812B00"/>
    <w:rsid w:val="0081656F"/>
    <w:rsid w:val="00822FED"/>
    <w:rsid w:val="00826B09"/>
    <w:rsid w:val="0082736E"/>
    <w:rsid w:val="0082757E"/>
    <w:rsid w:val="008355C8"/>
    <w:rsid w:val="0083560E"/>
    <w:rsid w:val="00835EAC"/>
    <w:rsid w:val="00837C07"/>
    <w:rsid w:val="0084258D"/>
    <w:rsid w:val="00846080"/>
    <w:rsid w:val="008511EA"/>
    <w:rsid w:val="00851AFB"/>
    <w:rsid w:val="00861008"/>
    <w:rsid w:val="008703D0"/>
    <w:rsid w:val="008727D4"/>
    <w:rsid w:val="00880C29"/>
    <w:rsid w:val="00881A38"/>
    <w:rsid w:val="00883C08"/>
    <w:rsid w:val="00883C66"/>
    <w:rsid w:val="00883EEB"/>
    <w:rsid w:val="00886EAC"/>
    <w:rsid w:val="0088704F"/>
    <w:rsid w:val="008873DF"/>
    <w:rsid w:val="008903A4"/>
    <w:rsid w:val="008952C7"/>
    <w:rsid w:val="0089552B"/>
    <w:rsid w:val="0089581B"/>
    <w:rsid w:val="00897136"/>
    <w:rsid w:val="00897DC0"/>
    <w:rsid w:val="008A2DD6"/>
    <w:rsid w:val="008A3D99"/>
    <w:rsid w:val="008B5A18"/>
    <w:rsid w:val="008B653C"/>
    <w:rsid w:val="008B7820"/>
    <w:rsid w:val="008C43FC"/>
    <w:rsid w:val="008C50BA"/>
    <w:rsid w:val="008C6932"/>
    <w:rsid w:val="008D4850"/>
    <w:rsid w:val="008D7B9A"/>
    <w:rsid w:val="008E39FE"/>
    <w:rsid w:val="008E3F6C"/>
    <w:rsid w:val="008E4002"/>
    <w:rsid w:val="008E42E9"/>
    <w:rsid w:val="008F5967"/>
    <w:rsid w:val="008F60F4"/>
    <w:rsid w:val="00901BFA"/>
    <w:rsid w:val="00903249"/>
    <w:rsid w:val="00910114"/>
    <w:rsid w:val="00910C28"/>
    <w:rsid w:val="00911A01"/>
    <w:rsid w:val="00926FDD"/>
    <w:rsid w:val="009278EC"/>
    <w:rsid w:val="00930601"/>
    <w:rsid w:val="009312AA"/>
    <w:rsid w:val="00932FBE"/>
    <w:rsid w:val="009369CB"/>
    <w:rsid w:val="00943A1B"/>
    <w:rsid w:val="009453BE"/>
    <w:rsid w:val="00950641"/>
    <w:rsid w:val="00957F62"/>
    <w:rsid w:val="009622AD"/>
    <w:rsid w:val="00965140"/>
    <w:rsid w:val="0096699B"/>
    <w:rsid w:val="00967969"/>
    <w:rsid w:val="00972B52"/>
    <w:rsid w:val="00974FAC"/>
    <w:rsid w:val="009754E0"/>
    <w:rsid w:val="00976B35"/>
    <w:rsid w:val="00977480"/>
    <w:rsid w:val="009810AD"/>
    <w:rsid w:val="00983B31"/>
    <w:rsid w:val="00984B84"/>
    <w:rsid w:val="009927B8"/>
    <w:rsid w:val="009936A8"/>
    <w:rsid w:val="009A0F2E"/>
    <w:rsid w:val="009A31B7"/>
    <w:rsid w:val="009B07F8"/>
    <w:rsid w:val="009B09CA"/>
    <w:rsid w:val="009B0A24"/>
    <w:rsid w:val="009B3AC4"/>
    <w:rsid w:val="009B4F0A"/>
    <w:rsid w:val="009B5D26"/>
    <w:rsid w:val="009B7D0F"/>
    <w:rsid w:val="009C1A47"/>
    <w:rsid w:val="009D10EB"/>
    <w:rsid w:val="009D5CE0"/>
    <w:rsid w:val="009E05B1"/>
    <w:rsid w:val="009E234C"/>
    <w:rsid w:val="009E2D8F"/>
    <w:rsid w:val="009E2F69"/>
    <w:rsid w:val="009F4126"/>
    <w:rsid w:val="009F7E63"/>
    <w:rsid w:val="00A00223"/>
    <w:rsid w:val="00A01921"/>
    <w:rsid w:val="00A04F75"/>
    <w:rsid w:val="00A061F5"/>
    <w:rsid w:val="00A13782"/>
    <w:rsid w:val="00A13FE6"/>
    <w:rsid w:val="00A14427"/>
    <w:rsid w:val="00A20B1F"/>
    <w:rsid w:val="00A20F13"/>
    <w:rsid w:val="00A2257D"/>
    <w:rsid w:val="00A23271"/>
    <w:rsid w:val="00A2506B"/>
    <w:rsid w:val="00A2735B"/>
    <w:rsid w:val="00A27896"/>
    <w:rsid w:val="00A320A5"/>
    <w:rsid w:val="00A341CA"/>
    <w:rsid w:val="00A34749"/>
    <w:rsid w:val="00A34C70"/>
    <w:rsid w:val="00A35481"/>
    <w:rsid w:val="00A4011F"/>
    <w:rsid w:val="00A40FA4"/>
    <w:rsid w:val="00A51F9B"/>
    <w:rsid w:val="00A523E8"/>
    <w:rsid w:val="00A56391"/>
    <w:rsid w:val="00A575E4"/>
    <w:rsid w:val="00A60924"/>
    <w:rsid w:val="00A61526"/>
    <w:rsid w:val="00A619D1"/>
    <w:rsid w:val="00A62491"/>
    <w:rsid w:val="00A64FDE"/>
    <w:rsid w:val="00A6615F"/>
    <w:rsid w:val="00A76DA6"/>
    <w:rsid w:val="00A77B65"/>
    <w:rsid w:val="00A820A5"/>
    <w:rsid w:val="00A820CE"/>
    <w:rsid w:val="00A84540"/>
    <w:rsid w:val="00A877E7"/>
    <w:rsid w:val="00A90360"/>
    <w:rsid w:val="00A93318"/>
    <w:rsid w:val="00A93970"/>
    <w:rsid w:val="00AA0E39"/>
    <w:rsid w:val="00AA45CE"/>
    <w:rsid w:val="00AA5E02"/>
    <w:rsid w:val="00AA5E91"/>
    <w:rsid w:val="00AB0AD1"/>
    <w:rsid w:val="00AB25C3"/>
    <w:rsid w:val="00AB2C99"/>
    <w:rsid w:val="00AB2EE7"/>
    <w:rsid w:val="00AB4DB3"/>
    <w:rsid w:val="00AB5DF7"/>
    <w:rsid w:val="00AC0D7A"/>
    <w:rsid w:val="00AC372E"/>
    <w:rsid w:val="00AC416D"/>
    <w:rsid w:val="00AD306E"/>
    <w:rsid w:val="00AD30B0"/>
    <w:rsid w:val="00AD5766"/>
    <w:rsid w:val="00AD6163"/>
    <w:rsid w:val="00AD6377"/>
    <w:rsid w:val="00AE3800"/>
    <w:rsid w:val="00AE6D1D"/>
    <w:rsid w:val="00AF0644"/>
    <w:rsid w:val="00AF15C8"/>
    <w:rsid w:val="00B022A1"/>
    <w:rsid w:val="00B02E85"/>
    <w:rsid w:val="00B04C1D"/>
    <w:rsid w:val="00B06D6E"/>
    <w:rsid w:val="00B22326"/>
    <w:rsid w:val="00B27A73"/>
    <w:rsid w:val="00B318F2"/>
    <w:rsid w:val="00B3286F"/>
    <w:rsid w:val="00B356C0"/>
    <w:rsid w:val="00B3677A"/>
    <w:rsid w:val="00B41FF0"/>
    <w:rsid w:val="00B5184C"/>
    <w:rsid w:val="00B5284F"/>
    <w:rsid w:val="00B52EF2"/>
    <w:rsid w:val="00B55C4F"/>
    <w:rsid w:val="00B55C96"/>
    <w:rsid w:val="00B61772"/>
    <w:rsid w:val="00B62BB9"/>
    <w:rsid w:val="00B65066"/>
    <w:rsid w:val="00B666AD"/>
    <w:rsid w:val="00B66B4C"/>
    <w:rsid w:val="00B70614"/>
    <w:rsid w:val="00B77EC1"/>
    <w:rsid w:val="00B83509"/>
    <w:rsid w:val="00B87A7A"/>
    <w:rsid w:val="00B92616"/>
    <w:rsid w:val="00B9639C"/>
    <w:rsid w:val="00BA10E3"/>
    <w:rsid w:val="00BA1428"/>
    <w:rsid w:val="00BA45B6"/>
    <w:rsid w:val="00BA5083"/>
    <w:rsid w:val="00BB174A"/>
    <w:rsid w:val="00BB267C"/>
    <w:rsid w:val="00BB71A4"/>
    <w:rsid w:val="00BC216D"/>
    <w:rsid w:val="00BC5F5A"/>
    <w:rsid w:val="00BD0356"/>
    <w:rsid w:val="00BD068E"/>
    <w:rsid w:val="00BD1574"/>
    <w:rsid w:val="00BD317D"/>
    <w:rsid w:val="00BD3859"/>
    <w:rsid w:val="00BD7182"/>
    <w:rsid w:val="00BE035A"/>
    <w:rsid w:val="00BE073E"/>
    <w:rsid w:val="00BE1AAA"/>
    <w:rsid w:val="00BE3063"/>
    <w:rsid w:val="00BF0216"/>
    <w:rsid w:val="00BF0C3C"/>
    <w:rsid w:val="00C00F7B"/>
    <w:rsid w:val="00C018FB"/>
    <w:rsid w:val="00C0426E"/>
    <w:rsid w:val="00C07C35"/>
    <w:rsid w:val="00C121A7"/>
    <w:rsid w:val="00C155F7"/>
    <w:rsid w:val="00C15C6C"/>
    <w:rsid w:val="00C1605C"/>
    <w:rsid w:val="00C20104"/>
    <w:rsid w:val="00C20692"/>
    <w:rsid w:val="00C2217F"/>
    <w:rsid w:val="00C23EF4"/>
    <w:rsid w:val="00C2427D"/>
    <w:rsid w:val="00C27061"/>
    <w:rsid w:val="00C30F0E"/>
    <w:rsid w:val="00C4114B"/>
    <w:rsid w:val="00C439E1"/>
    <w:rsid w:val="00C45F3B"/>
    <w:rsid w:val="00C4635D"/>
    <w:rsid w:val="00C502AD"/>
    <w:rsid w:val="00C51448"/>
    <w:rsid w:val="00C525ED"/>
    <w:rsid w:val="00C56DA4"/>
    <w:rsid w:val="00C60400"/>
    <w:rsid w:val="00C63145"/>
    <w:rsid w:val="00C63446"/>
    <w:rsid w:val="00C65B6A"/>
    <w:rsid w:val="00C701DF"/>
    <w:rsid w:val="00C72974"/>
    <w:rsid w:val="00C75B0B"/>
    <w:rsid w:val="00C7629C"/>
    <w:rsid w:val="00C823AF"/>
    <w:rsid w:val="00C83ADE"/>
    <w:rsid w:val="00C85424"/>
    <w:rsid w:val="00C85F5E"/>
    <w:rsid w:val="00C86FD0"/>
    <w:rsid w:val="00C9083F"/>
    <w:rsid w:val="00C92BE4"/>
    <w:rsid w:val="00CA3683"/>
    <w:rsid w:val="00CA4DCB"/>
    <w:rsid w:val="00CA599A"/>
    <w:rsid w:val="00CB479E"/>
    <w:rsid w:val="00CB534F"/>
    <w:rsid w:val="00CB5B2B"/>
    <w:rsid w:val="00CC0BF2"/>
    <w:rsid w:val="00CC1DB9"/>
    <w:rsid w:val="00CC5A41"/>
    <w:rsid w:val="00CD0C58"/>
    <w:rsid w:val="00CD11C8"/>
    <w:rsid w:val="00CD3D22"/>
    <w:rsid w:val="00CD790F"/>
    <w:rsid w:val="00CE148A"/>
    <w:rsid w:val="00CE1BAD"/>
    <w:rsid w:val="00CE1E07"/>
    <w:rsid w:val="00CE7C65"/>
    <w:rsid w:val="00CE7C80"/>
    <w:rsid w:val="00CF0D75"/>
    <w:rsid w:val="00CF420F"/>
    <w:rsid w:val="00CF4C44"/>
    <w:rsid w:val="00CF5729"/>
    <w:rsid w:val="00CF5DBD"/>
    <w:rsid w:val="00D00FEA"/>
    <w:rsid w:val="00D0393E"/>
    <w:rsid w:val="00D05FF5"/>
    <w:rsid w:val="00D1307F"/>
    <w:rsid w:val="00D15878"/>
    <w:rsid w:val="00D176A1"/>
    <w:rsid w:val="00D20D79"/>
    <w:rsid w:val="00D2132A"/>
    <w:rsid w:val="00D240CE"/>
    <w:rsid w:val="00D31138"/>
    <w:rsid w:val="00D3280B"/>
    <w:rsid w:val="00D3671F"/>
    <w:rsid w:val="00D42BAD"/>
    <w:rsid w:val="00D44436"/>
    <w:rsid w:val="00D44531"/>
    <w:rsid w:val="00D462AE"/>
    <w:rsid w:val="00D50905"/>
    <w:rsid w:val="00D53BA9"/>
    <w:rsid w:val="00D5510D"/>
    <w:rsid w:val="00D5530D"/>
    <w:rsid w:val="00D615F7"/>
    <w:rsid w:val="00D64C75"/>
    <w:rsid w:val="00D67362"/>
    <w:rsid w:val="00D73A17"/>
    <w:rsid w:val="00D74BA7"/>
    <w:rsid w:val="00D76216"/>
    <w:rsid w:val="00D8266B"/>
    <w:rsid w:val="00D85423"/>
    <w:rsid w:val="00D85A8D"/>
    <w:rsid w:val="00D924C9"/>
    <w:rsid w:val="00D92E93"/>
    <w:rsid w:val="00D941EF"/>
    <w:rsid w:val="00D94E43"/>
    <w:rsid w:val="00DA2F1C"/>
    <w:rsid w:val="00DA302E"/>
    <w:rsid w:val="00DA5B4C"/>
    <w:rsid w:val="00DB121A"/>
    <w:rsid w:val="00DB1B7D"/>
    <w:rsid w:val="00DB22BE"/>
    <w:rsid w:val="00DC664C"/>
    <w:rsid w:val="00DC7BD0"/>
    <w:rsid w:val="00DD0570"/>
    <w:rsid w:val="00DD5C37"/>
    <w:rsid w:val="00DE0214"/>
    <w:rsid w:val="00DE1111"/>
    <w:rsid w:val="00DE2FDD"/>
    <w:rsid w:val="00DE4A1E"/>
    <w:rsid w:val="00DF49BA"/>
    <w:rsid w:val="00DF7211"/>
    <w:rsid w:val="00DF748A"/>
    <w:rsid w:val="00E00CDC"/>
    <w:rsid w:val="00E0164F"/>
    <w:rsid w:val="00E01C1B"/>
    <w:rsid w:val="00E02103"/>
    <w:rsid w:val="00E05295"/>
    <w:rsid w:val="00E066D0"/>
    <w:rsid w:val="00E06E3D"/>
    <w:rsid w:val="00E10E18"/>
    <w:rsid w:val="00E1253B"/>
    <w:rsid w:val="00E12674"/>
    <w:rsid w:val="00E12DD4"/>
    <w:rsid w:val="00E2000B"/>
    <w:rsid w:val="00E2073C"/>
    <w:rsid w:val="00E2081B"/>
    <w:rsid w:val="00E225BB"/>
    <w:rsid w:val="00E26E01"/>
    <w:rsid w:val="00E27164"/>
    <w:rsid w:val="00E32ADC"/>
    <w:rsid w:val="00E35AA5"/>
    <w:rsid w:val="00E36025"/>
    <w:rsid w:val="00E36F52"/>
    <w:rsid w:val="00E41D24"/>
    <w:rsid w:val="00E468EC"/>
    <w:rsid w:val="00E47039"/>
    <w:rsid w:val="00E51E9A"/>
    <w:rsid w:val="00E53449"/>
    <w:rsid w:val="00E5389C"/>
    <w:rsid w:val="00E53DB8"/>
    <w:rsid w:val="00E55DFB"/>
    <w:rsid w:val="00E562BD"/>
    <w:rsid w:val="00E651B8"/>
    <w:rsid w:val="00E66D7B"/>
    <w:rsid w:val="00E719E0"/>
    <w:rsid w:val="00E74F08"/>
    <w:rsid w:val="00E805B1"/>
    <w:rsid w:val="00E86584"/>
    <w:rsid w:val="00E91A8F"/>
    <w:rsid w:val="00E9278C"/>
    <w:rsid w:val="00E92A3D"/>
    <w:rsid w:val="00E93B85"/>
    <w:rsid w:val="00E943D2"/>
    <w:rsid w:val="00E94E34"/>
    <w:rsid w:val="00E95CB0"/>
    <w:rsid w:val="00E9667A"/>
    <w:rsid w:val="00EA65A8"/>
    <w:rsid w:val="00EB08E1"/>
    <w:rsid w:val="00EB6E95"/>
    <w:rsid w:val="00EC0AE2"/>
    <w:rsid w:val="00EC44D6"/>
    <w:rsid w:val="00EC6F4D"/>
    <w:rsid w:val="00EC716F"/>
    <w:rsid w:val="00ED1B7A"/>
    <w:rsid w:val="00ED33C1"/>
    <w:rsid w:val="00EE20A8"/>
    <w:rsid w:val="00EE2146"/>
    <w:rsid w:val="00EE4572"/>
    <w:rsid w:val="00EE4842"/>
    <w:rsid w:val="00EE7C8E"/>
    <w:rsid w:val="00EF1564"/>
    <w:rsid w:val="00EF1D02"/>
    <w:rsid w:val="00EF3A8A"/>
    <w:rsid w:val="00EF3C0A"/>
    <w:rsid w:val="00EF492C"/>
    <w:rsid w:val="00EF6A10"/>
    <w:rsid w:val="00EF7400"/>
    <w:rsid w:val="00F0631E"/>
    <w:rsid w:val="00F10353"/>
    <w:rsid w:val="00F12C97"/>
    <w:rsid w:val="00F146D6"/>
    <w:rsid w:val="00F20BF6"/>
    <w:rsid w:val="00F20D3B"/>
    <w:rsid w:val="00F212D5"/>
    <w:rsid w:val="00F22560"/>
    <w:rsid w:val="00F266A7"/>
    <w:rsid w:val="00F26F4C"/>
    <w:rsid w:val="00F35B95"/>
    <w:rsid w:val="00F365A7"/>
    <w:rsid w:val="00F36796"/>
    <w:rsid w:val="00F43B88"/>
    <w:rsid w:val="00F451D4"/>
    <w:rsid w:val="00F45483"/>
    <w:rsid w:val="00F461A3"/>
    <w:rsid w:val="00F528AA"/>
    <w:rsid w:val="00F52EC0"/>
    <w:rsid w:val="00F55530"/>
    <w:rsid w:val="00F67197"/>
    <w:rsid w:val="00F724B6"/>
    <w:rsid w:val="00F7340B"/>
    <w:rsid w:val="00F745A1"/>
    <w:rsid w:val="00F7651F"/>
    <w:rsid w:val="00F8059D"/>
    <w:rsid w:val="00F80D98"/>
    <w:rsid w:val="00F82C37"/>
    <w:rsid w:val="00F84790"/>
    <w:rsid w:val="00F84B69"/>
    <w:rsid w:val="00F86F21"/>
    <w:rsid w:val="00F90007"/>
    <w:rsid w:val="00F926CC"/>
    <w:rsid w:val="00F93C5F"/>
    <w:rsid w:val="00FA0C89"/>
    <w:rsid w:val="00FA2797"/>
    <w:rsid w:val="00FA4DAD"/>
    <w:rsid w:val="00FB24E8"/>
    <w:rsid w:val="00FB2D7C"/>
    <w:rsid w:val="00FB66CC"/>
    <w:rsid w:val="00FB755D"/>
    <w:rsid w:val="00FC1642"/>
    <w:rsid w:val="00FC4740"/>
    <w:rsid w:val="00FC4F87"/>
    <w:rsid w:val="00FC7C1A"/>
    <w:rsid w:val="00FD2C32"/>
    <w:rsid w:val="00FD6459"/>
    <w:rsid w:val="00FE0137"/>
    <w:rsid w:val="00FE1ABC"/>
    <w:rsid w:val="00FE3AED"/>
    <w:rsid w:val="00FE4BB8"/>
    <w:rsid w:val="00FE5436"/>
    <w:rsid w:val="00FF17A9"/>
    <w:rsid w:val="00FF1F4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279ED"/>
  <w15:docId w15:val="{6EA8C2F0-AFCD-4ECD-A4AE-99C709F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88"/>
    <w:rPr>
      <w:rFonts w:ascii="Calibri" w:hAnsi="Calibri" w:cs="Times"/>
      <w:sz w:val="24"/>
      <w:szCs w:val="24"/>
    </w:rPr>
  </w:style>
  <w:style w:type="paragraph" w:styleId="Heading1">
    <w:name w:val="heading 1"/>
    <w:next w:val="Normal"/>
    <w:qFormat/>
    <w:rsid w:val="00075061"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A4011F"/>
    <w:pPr>
      <w:numPr>
        <w:ilvl w:val="1"/>
      </w:numPr>
      <w:spacing w:before="120" w:after="120"/>
      <w:ind w:left="1080" w:hanging="720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rsid w:val="00695996"/>
    <w:pPr>
      <w:keepNext/>
      <w:ind w:left="720"/>
      <w:outlineLvl w:val="2"/>
    </w:pPr>
    <w:rPr>
      <w:rFonts w:cs="Arial"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0514A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14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514AB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514AB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0514AB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0514A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842"/>
    <w:rPr>
      <w:color w:val="0000FF"/>
      <w:u w:val="single"/>
    </w:rPr>
  </w:style>
  <w:style w:type="paragraph" w:styleId="Title">
    <w:name w:val="Title"/>
    <w:basedOn w:val="Normal"/>
    <w:qFormat/>
    <w:rsid w:val="00EE4842"/>
    <w:pPr>
      <w:spacing w:line="240" w:lineRule="atLeast"/>
      <w:jc w:val="center"/>
    </w:pPr>
    <w:rPr>
      <w:b/>
      <w:bCs/>
      <w:szCs w:val="20"/>
    </w:rPr>
  </w:style>
  <w:style w:type="paragraph" w:styleId="Caption">
    <w:name w:val="caption"/>
    <w:basedOn w:val="Normal"/>
    <w:next w:val="Normal"/>
    <w:qFormat/>
    <w:rsid w:val="00494EEF"/>
    <w:pPr>
      <w:spacing w:before="120" w:after="120"/>
    </w:pPr>
    <w:rPr>
      <w:b/>
      <w:bCs/>
      <w:sz w:val="22"/>
      <w:szCs w:val="20"/>
    </w:rPr>
  </w:style>
  <w:style w:type="table" w:styleId="TableGrid">
    <w:name w:val="Table Grid"/>
    <w:basedOn w:val="TableNormal"/>
    <w:rsid w:val="00EE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E4842"/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EE4842"/>
    <w:rPr>
      <w:vertAlign w:val="superscript"/>
    </w:rPr>
  </w:style>
  <w:style w:type="paragraph" w:styleId="Header">
    <w:name w:val="header"/>
    <w:basedOn w:val="Normal"/>
    <w:rsid w:val="007E2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842"/>
  </w:style>
  <w:style w:type="table" w:styleId="TableClassic1">
    <w:name w:val="Table Classic 1"/>
    <w:basedOn w:val="TableNormal"/>
    <w:rsid w:val="00AB5D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Title"/>
    <w:rsid w:val="00EE4842"/>
    <w:pPr>
      <w:jc w:val="left"/>
    </w:pPr>
    <w:rPr>
      <w:sz w:val="28"/>
      <w:szCs w:val="28"/>
    </w:rPr>
  </w:style>
  <w:style w:type="paragraph" w:customStyle="1" w:styleId="Title2">
    <w:name w:val="Title2"/>
    <w:basedOn w:val="Title"/>
    <w:rsid w:val="00EE4842"/>
    <w:pPr>
      <w:jc w:val="left"/>
    </w:pPr>
    <w:rPr>
      <w:sz w:val="20"/>
    </w:rPr>
  </w:style>
  <w:style w:type="character" w:styleId="FollowedHyperlink">
    <w:name w:val="FollowedHyperlink"/>
    <w:basedOn w:val="DefaultParagraphFont"/>
    <w:rsid w:val="00D5530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78"/>
    <w:pPr>
      <w:contextualSpacing/>
    </w:pPr>
  </w:style>
  <w:style w:type="table" w:styleId="TableList3">
    <w:name w:val="Table List 3"/>
    <w:basedOn w:val="TableNormal"/>
    <w:rsid w:val="001D27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B52E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rsid w:val="00AC37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8E3F6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E3F6C"/>
  </w:style>
  <w:style w:type="character" w:customStyle="1" w:styleId="CommentTextChar">
    <w:name w:val="Comment Text Char"/>
    <w:basedOn w:val="DefaultParagraphFont"/>
    <w:link w:val="CommentText"/>
    <w:semiHidden/>
    <w:rsid w:val="008E3F6C"/>
    <w:rPr>
      <w:rFonts w:ascii="Calibri" w:hAnsi="Calibri" w:cs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3F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E3F6C"/>
    <w:rPr>
      <w:rFonts w:ascii="Calibri" w:hAnsi="Calibri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ngs\Application%20Data\Microsoft\Templates\JGAcademic\LabAssignment_UP4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F7DE-F3FB-4EC6-8D4C-A51E14FD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LabAssignment_UP406.dot</Template>
  <TotalTime>0</TotalTime>
  <Pages>2</Pages>
  <Words>555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click on My Computer (on the desktop)</vt:lpstr>
    </vt:vector>
  </TitlesOfParts>
  <Company>University of Michigan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click on My Computer (on the desktop)</dc:title>
  <dc:subject/>
  <dc:creator>Campus Computing Sites</dc:creator>
  <cp:keywords/>
  <dc:description/>
  <cp:lastModifiedBy>Ranallo, Bryan</cp:lastModifiedBy>
  <cp:revision>2</cp:revision>
  <cp:lastPrinted>2018-02-12T16:50:00Z</cp:lastPrinted>
  <dcterms:created xsi:type="dcterms:W3CDTF">2018-03-05T03:39:00Z</dcterms:created>
  <dcterms:modified xsi:type="dcterms:W3CDTF">2018-03-05T03:39:00Z</dcterms:modified>
</cp:coreProperties>
</file>